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2253" w:rsidRPr="002F2253" w:rsidRDefault="002F2253" w:rsidP="002F2253">
      <w:pPr>
        <w:tabs>
          <w:tab w:val="left" w:pos="12660"/>
        </w:tabs>
        <w:rPr>
          <w:rFonts w:ascii="Arial" w:hAnsi="Arial" w:cs="Arial"/>
          <w:b/>
          <w:bCs/>
        </w:rPr>
      </w:pPr>
      <w:r>
        <w:object w:dxaOrig="1479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pt" o:ole="">
            <v:imagedata r:id="rId7" o:title=""/>
          </v:shape>
          <o:OLEObject Type="Embed" ProgID="CorelDRAW.Graphic.13" ShapeID="_x0000_i1025" DrawAspect="Content" ObjectID="_1514003005" r:id="rId8"/>
        </w:object>
      </w:r>
      <w:r>
        <w:t xml:space="preserve"> </w:t>
      </w:r>
      <w:r w:rsidR="000D386A">
        <w:rPr>
          <w:rStyle w:val="Strong"/>
          <w:rFonts w:ascii="Arial" w:hAnsi="Arial" w:cs="Arial"/>
        </w:rPr>
        <w:t xml:space="preserve">  </w:t>
      </w:r>
      <w:r>
        <w:rPr>
          <w:rStyle w:val="Strong"/>
          <w:rFonts w:ascii="Arial" w:hAnsi="Arial" w:cs="Arial"/>
        </w:rPr>
        <w:t xml:space="preserve"> </w:t>
      </w:r>
      <w:r w:rsidRPr="000D386A">
        <w:rPr>
          <w:rStyle w:val="Strong"/>
          <w:rFonts w:ascii="Arial" w:hAnsi="Arial" w:cs="Arial"/>
          <w:sz w:val="32"/>
          <w:szCs w:val="32"/>
        </w:rPr>
        <w:t>JANICE M. SCOTT MEMORIAL SCHOLARSHIP FUND</w:t>
      </w:r>
      <w:r>
        <w:rPr>
          <w:rStyle w:val="Strong"/>
          <w:rFonts w:ascii="Arial" w:hAnsi="Arial" w:cs="Arial"/>
        </w:rPr>
        <w:t xml:space="preserve"> </w:t>
      </w:r>
      <w:r w:rsidR="000D386A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  </w:t>
      </w:r>
      <w:r>
        <w:object w:dxaOrig="1479" w:dyaOrig="1380">
          <v:shape id="_x0000_i1026" type="#_x0000_t75" style="width:74.25pt;height:69pt" o:ole="">
            <v:imagedata r:id="rId7" o:title=""/>
          </v:shape>
          <o:OLEObject Type="Embed" ProgID="CorelDRAW.Graphic.13" ShapeID="_x0000_i1026" DrawAspect="Content" ObjectID="_1514003006" r:id="rId9"/>
        </w:object>
      </w:r>
      <w:r>
        <w:t xml:space="preserve"> </w:t>
      </w:r>
      <w:r>
        <w:rPr>
          <w:rStyle w:val="Strong"/>
          <w:rFonts w:ascii="Arial" w:hAnsi="Arial" w:cs="Arial"/>
        </w:rPr>
        <w:t xml:space="preserve">                    </w:t>
      </w:r>
    </w:p>
    <w:p w:rsidR="00026EE8" w:rsidRPr="000D386A" w:rsidRDefault="002F2253" w:rsidP="00702679">
      <w:pPr>
        <w:jc w:val="center"/>
        <w:rPr>
          <w:rFonts w:ascii="Arial" w:hAnsi="Arial" w:cs="Arial"/>
          <w:b/>
          <w:sz w:val="32"/>
          <w:szCs w:val="32"/>
        </w:rPr>
      </w:pPr>
      <w:r w:rsidRPr="000D386A">
        <w:rPr>
          <w:rFonts w:ascii="Arial" w:hAnsi="Arial" w:cs="Arial"/>
          <w:b/>
          <w:sz w:val="32"/>
          <w:szCs w:val="32"/>
        </w:rPr>
        <w:t>CHECKLIST</w:t>
      </w:r>
    </w:p>
    <w:p w:rsidR="00702679" w:rsidRPr="002F2253" w:rsidRDefault="00702679" w:rsidP="00702679">
      <w:pPr>
        <w:jc w:val="center"/>
        <w:rPr>
          <w:rFonts w:ascii="Arial" w:hAnsi="Arial" w:cs="Arial"/>
          <w:b/>
          <w:sz w:val="36"/>
          <w:szCs w:val="36"/>
        </w:rPr>
      </w:pPr>
    </w:p>
    <w:p w:rsidR="00CD4474" w:rsidRDefault="00CD4474" w:rsidP="00702679">
      <w:pPr>
        <w:rPr>
          <w:b/>
          <w:sz w:val="36"/>
          <w:szCs w:val="36"/>
        </w:rPr>
      </w:pPr>
    </w:p>
    <w:p w:rsidR="00702679" w:rsidRDefault="00702679" w:rsidP="00702679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 Is the application signed</w:t>
      </w:r>
      <w:r w:rsidR="00273F34">
        <w:rPr>
          <w:b/>
          <w:sz w:val="36"/>
          <w:szCs w:val="36"/>
        </w:rPr>
        <w:t xml:space="preserve"> by the applicant</w:t>
      </w:r>
      <w:r w:rsidR="0003036A">
        <w:rPr>
          <w:b/>
          <w:sz w:val="36"/>
          <w:szCs w:val="36"/>
        </w:rPr>
        <w:t>?................................</w:t>
      </w:r>
      <w:r>
        <w:rPr>
          <w:b/>
          <w:sz w:val="36"/>
          <w:szCs w:val="36"/>
        </w:rPr>
        <w:t>_________</w:t>
      </w:r>
    </w:p>
    <w:p w:rsidR="00702679" w:rsidRDefault="00702679" w:rsidP="00702679">
      <w:pPr>
        <w:rPr>
          <w:b/>
          <w:sz w:val="36"/>
          <w:szCs w:val="36"/>
        </w:rPr>
      </w:pPr>
    </w:p>
    <w:p w:rsidR="00702679" w:rsidRDefault="00702679" w:rsidP="007026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 Is the application also signed by a parent </w:t>
      </w:r>
      <w:r w:rsidR="0003036A">
        <w:rPr>
          <w:b/>
          <w:sz w:val="36"/>
          <w:szCs w:val="36"/>
        </w:rPr>
        <w:t>or legal…………….</w:t>
      </w:r>
      <w:r>
        <w:rPr>
          <w:b/>
          <w:sz w:val="36"/>
          <w:szCs w:val="36"/>
        </w:rPr>
        <w:t>_________</w:t>
      </w:r>
    </w:p>
    <w:p w:rsidR="00702679" w:rsidRDefault="00702679" w:rsidP="007026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273F34">
        <w:rPr>
          <w:b/>
          <w:sz w:val="36"/>
          <w:szCs w:val="36"/>
        </w:rPr>
        <w:t xml:space="preserve">guardian if the </w:t>
      </w:r>
      <w:r>
        <w:rPr>
          <w:b/>
          <w:sz w:val="36"/>
          <w:szCs w:val="36"/>
        </w:rPr>
        <w:t>applicant is under the age of 18?</w:t>
      </w:r>
    </w:p>
    <w:p w:rsidR="00702679" w:rsidRDefault="00702679" w:rsidP="00702679">
      <w:pPr>
        <w:rPr>
          <w:b/>
          <w:sz w:val="36"/>
          <w:szCs w:val="36"/>
        </w:rPr>
      </w:pPr>
    </w:p>
    <w:p w:rsidR="00702679" w:rsidRDefault="00702679" w:rsidP="00702679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 Did the applic</w:t>
      </w:r>
      <w:r w:rsidR="005F4C83">
        <w:rPr>
          <w:b/>
          <w:sz w:val="36"/>
          <w:szCs w:val="36"/>
        </w:rPr>
        <w:t xml:space="preserve">ant include a complete copy of </w:t>
      </w:r>
      <w:r>
        <w:rPr>
          <w:b/>
          <w:sz w:val="36"/>
          <w:szCs w:val="36"/>
        </w:rPr>
        <w:t>h</w:t>
      </w:r>
      <w:r w:rsidR="001C39F1">
        <w:rPr>
          <w:b/>
          <w:sz w:val="36"/>
          <w:szCs w:val="36"/>
        </w:rPr>
        <w:t>is</w:t>
      </w:r>
      <w:r w:rsidR="0003036A">
        <w:rPr>
          <w:b/>
          <w:sz w:val="36"/>
          <w:szCs w:val="36"/>
        </w:rPr>
        <w:t>………….......</w:t>
      </w:r>
      <w:r w:rsidR="006A2051">
        <w:rPr>
          <w:b/>
          <w:sz w:val="36"/>
          <w:szCs w:val="36"/>
        </w:rPr>
        <w:t>_________</w:t>
      </w:r>
    </w:p>
    <w:p w:rsidR="00CD4474" w:rsidRDefault="00DF395D" w:rsidP="0070267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3036A">
        <w:rPr>
          <w:b/>
          <w:sz w:val="36"/>
          <w:szCs w:val="36"/>
        </w:rPr>
        <w:t xml:space="preserve">or her </w:t>
      </w:r>
      <w:r w:rsidR="00702679">
        <w:rPr>
          <w:b/>
          <w:sz w:val="36"/>
          <w:szCs w:val="36"/>
        </w:rPr>
        <w:t xml:space="preserve">Student Aid Report </w:t>
      </w:r>
      <w:r w:rsidR="00EC1DC8">
        <w:rPr>
          <w:b/>
          <w:sz w:val="36"/>
          <w:szCs w:val="36"/>
        </w:rPr>
        <w:t>(approximately</w:t>
      </w:r>
      <w:r w:rsidR="001C39F1">
        <w:rPr>
          <w:b/>
          <w:sz w:val="36"/>
          <w:szCs w:val="36"/>
        </w:rPr>
        <w:t xml:space="preserve"> four</w:t>
      </w:r>
      <w:r w:rsidR="00EC1DC8">
        <w:rPr>
          <w:b/>
          <w:sz w:val="36"/>
          <w:szCs w:val="36"/>
        </w:rPr>
        <w:t xml:space="preserve"> </w:t>
      </w:r>
    </w:p>
    <w:p w:rsidR="00CD4474" w:rsidRDefault="00CD4474" w:rsidP="005F4C83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F4C83">
        <w:rPr>
          <w:b/>
          <w:sz w:val="36"/>
          <w:szCs w:val="36"/>
        </w:rPr>
        <w:t>pages)</w:t>
      </w:r>
      <w:r w:rsidR="00D160A4">
        <w:rPr>
          <w:b/>
          <w:sz w:val="36"/>
          <w:szCs w:val="36"/>
        </w:rPr>
        <w:t xml:space="preserve"> </w:t>
      </w:r>
      <w:r w:rsidR="00702679">
        <w:rPr>
          <w:b/>
          <w:sz w:val="36"/>
          <w:szCs w:val="36"/>
        </w:rPr>
        <w:t xml:space="preserve">from the Department of Education, </w:t>
      </w:r>
      <w:r w:rsidR="001C39F1">
        <w:rPr>
          <w:b/>
          <w:sz w:val="36"/>
          <w:szCs w:val="36"/>
        </w:rPr>
        <w:t>FAFSA</w:t>
      </w:r>
    </w:p>
    <w:p w:rsidR="001C3EFB" w:rsidRDefault="00CD4474" w:rsidP="0070267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</w:t>
      </w:r>
      <w:r w:rsidR="001C3EFB">
        <w:rPr>
          <w:b/>
          <w:sz w:val="36"/>
          <w:szCs w:val="36"/>
        </w:rPr>
        <w:t>Approximately</w:t>
      </w:r>
      <w:r w:rsidR="000D386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seven to eight pages)</w:t>
      </w:r>
      <w:r w:rsidR="001C3EFB">
        <w:rPr>
          <w:b/>
          <w:sz w:val="36"/>
          <w:szCs w:val="36"/>
        </w:rPr>
        <w:t xml:space="preserve"> submission to </w:t>
      </w:r>
    </w:p>
    <w:p w:rsidR="001C3EFB" w:rsidRDefault="000723C9" w:rsidP="0070267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1C3EFB">
        <w:rPr>
          <w:b/>
          <w:sz w:val="36"/>
          <w:szCs w:val="36"/>
        </w:rPr>
        <w:t>he</w:t>
      </w:r>
      <w:r w:rsidR="001C3EFB" w:rsidRPr="001C3EFB">
        <w:rPr>
          <w:b/>
          <w:sz w:val="36"/>
          <w:szCs w:val="36"/>
        </w:rPr>
        <w:t xml:space="preserve"> </w:t>
      </w:r>
      <w:r w:rsidR="001C3EFB">
        <w:rPr>
          <w:b/>
          <w:sz w:val="36"/>
          <w:szCs w:val="36"/>
        </w:rPr>
        <w:t>Department of Education</w:t>
      </w:r>
      <w:r>
        <w:rPr>
          <w:b/>
          <w:sz w:val="36"/>
          <w:szCs w:val="36"/>
        </w:rPr>
        <w:t>,</w:t>
      </w:r>
      <w:r w:rsidR="00CD4474">
        <w:rPr>
          <w:b/>
          <w:sz w:val="36"/>
          <w:szCs w:val="36"/>
        </w:rPr>
        <w:t xml:space="preserve"> </w:t>
      </w:r>
      <w:r w:rsidR="005F4C83">
        <w:rPr>
          <w:b/>
          <w:sz w:val="36"/>
          <w:szCs w:val="36"/>
        </w:rPr>
        <w:t>or</w:t>
      </w:r>
      <w:r w:rsidR="00CD4474">
        <w:rPr>
          <w:b/>
          <w:sz w:val="36"/>
          <w:szCs w:val="36"/>
        </w:rPr>
        <w:t xml:space="preserve"> Parent’s</w:t>
      </w:r>
      <w:r w:rsidR="00EC1DC8">
        <w:rPr>
          <w:b/>
          <w:sz w:val="36"/>
          <w:szCs w:val="36"/>
        </w:rPr>
        <w:t xml:space="preserve"> </w:t>
      </w:r>
      <w:r w:rsidR="000D386A">
        <w:rPr>
          <w:b/>
          <w:sz w:val="36"/>
          <w:szCs w:val="36"/>
        </w:rPr>
        <w:t xml:space="preserve">Federal </w:t>
      </w:r>
    </w:p>
    <w:p w:rsidR="001C3EFB" w:rsidRDefault="00702679" w:rsidP="001C3EFB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Income Tax</w:t>
      </w:r>
      <w:r w:rsidR="00EC1DC8">
        <w:rPr>
          <w:b/>
          <w:sz w:val="36"/>
          <w:szCs w:val="36"/>
        </w:rPr>
        <w:t xml:space="preserve"> </w:t>
      </w:r>
      <w:r w:rsidR="006A2051">
        <w:rPr>
          <w:b/>
          <w:sz w:val="36"/>
          <w:szCs w:val="36"/>
        </w:rPr>
        <w:t>Return (front and back</w:t>
      </w:r>
      <w:r w:rsidR="00CD4474">
        <w:rPr>
          <w:b/>
          <w:sz w:val="36"/>
          <w:szCs w:val="36"/>
        </w:rPr>
        <w:t xml:space="preserve"> </w:t>
      </w:r>
      <w:r w:rsidR="000D386A">
        <w:rPr>
          <w:b/>
          <w:sz w:val="36"/>
          <w:szCs w:val="36"/>
        </w:rPr>
        <w:t xml:space="preserve">only of the IRS </w:t>
      </w:r>
    </w:p>
    <w:p w:rsidR="00EC1DC8" w:rsidRDefault="001C3EFB" w:rsidP="001C3EFB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Form 1040</w:t>
      </w:r>
      <w:r w:rsidR="000723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or IRS Form 1040 EZ)?</w:t>
      </w:r>
    </w:p>
    <w:p w:rsidR="00EC1DC8" w:rsidRDefault="00EC1DC8" w:rsidP="00EC1DC8">
      <w:pPr>
        <w:rPr>
          <w:b/>
          <w:sz w:val="36"/>
          <w:szCs w:val="36"/>
        </w:rPr>
      </w:pPr>
    </w:p>
    <w:p w:rsidR="00EC1DC8" w:rsidRDefault="000723C9" w:rsidP="00EC1DC8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EC1DC8">
        <w:rPr>
          <w:b/>
          <w:sz w:val="36"/>
          <w:szCs w:val="36"/>
        </w:rPr>
        <w:t xml:space="preserve">.  Does the </w:t>
      </w:r>
      <w:r w:rsidR="0002761D">
        <w:rPr>
          <w:b/>
          <w:sz w:val="36"/>
          <w:szCs w:val="36"/>
        </w:rPr>
        <w:t>scholarship packet include a</w:t>
      </w:r>
      <w:r>
        <w:rPr>
          <w:b/>
          <w:sz w:val="36"/>
          <w:szCs w:val="36"/>
        </w:rPr>
        <w:t>n official</w:t>
      </w:r>
      <w:r w:rsidR="00273F34">
        <w:rPr>
          <w:b/>
          <w:sz w:val="36"/>
          <w:szCs w:val="36"/>
        </w:rPr>
        <w:t>…</w:t>
      </w:r>
      <w:r w:rsidR="0002761D">
        <w:rPr>
          <w:b/>
          <w:sz w:val="36"/>
          <w:szCs w:val="36"/>
        </w:rPr>
        <w:t>................</w:t>
      </w:r>
      <w:r w:rsidR="00273F34">
        <w:rPr>
          <w:b/>
          <w:sz w:val="36"/>
          <w:szCs w:val="36"/>
        </w:rPr>
        <w:t>…_________</w:t>
      </w:r>
    </w:p>
    <w:p w:rsidR="00EC1DC8" w:rsidRDefault="0002761D" w:rsidP="00EC1DC8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copy of the</w:t>
      </w:r>
      <w:r w:rsidR="00EC1DC8">
        <w:rPr>
          <w:b/>
          <w:sz w:val="36"/>
          <w:szCs w:val="36"/>
        </w:rPr>
        <w:t xml:space="preserve"> </w:t>
      </w:r>
      <w:r w:rsidR="009E15A0">
        <w:rPr>
          <w:b/>
          <w:sz w:val="36"/>
          <w:szCs w:val="36"/>
        </w:rPr>
        <w:t xml:space="preserve">applicant’s </w:t>
      </w:r>
      <w:r w:rsidR="00E916EA">
        <w:rPr>
          <w:b/>
          <w:sz w:val="36"/>
          <w:szCs w:val="36"/>
        </w:rPr>
        <w:t xml:space="preserve">high school </w:t>
      </w:r>
      <w:r w:rsidR="00EC1DC8">
        <w:rPr>
          <w:b/>
          <w:sz w:val="36"/>
          <w:szCs w:val="36"/>
        </w:rPr>
        <w:t>transcript?</w:t>
      </w:r>
    </w:p>
    <w:p w:rsidR="00702679" w:rsidRDefault="00702679" w:rsidP="00EC1DC8">
      <w:pPr>
        <w:rPr>
          <w:b/>
          <w:sz w:val="36"/>
          <w:szCs w:val="36"/>
        </w:rPr>
      </w:pPr>
    </w:p>
    <w:p w:rsidR="00EC1DC8" w:rsidRDefault="000723C9" w:rsidP="00EC1DC8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EC1DC8">
        <w:rPr>
          <w:b/>
          <w:sz w:val="36"/>
          <w:szCs w:val="36"/>
        </w:rPr>
        <w:t xml:space="preserve">.  Does the </w:t>
      </w:r>
      <w:r w:rsidR="0003036A">
        <w:rPr>
          <w:b/>
          <w:sz w:val="36"/>
          <w:szCs w:val="36"/>
        </w:rPr>
        <w:t xml:space="preserve">scholarship </w:t>
      </w:r>
      <w:r w:rsidR="00EC1DC8">
        <w:rPr>
          <w:b/>
          <w:sz w:val="36"/>
          <w:szCs w:val="36"/>
        </w:rPr>
        <w:t>packet include</w:t>
      </w:r>
      <w:r w:rsidR="001E553F">
        <w:rPr>
          <w:b/>
          <w:sz w:val="36"/>
          <w:szCs w:val="36"/>
        </w:rPr>
        <w:t xml:space="preserve"> an essay</w:t>
      </w:r>
      <w:r>
        <w:rPr>
          <w:b/>
          <w:sz w:val="36"/>
          <w:szCs w:val="36"/>
        </w:rPr>
        <w:t>?.........................</w:t>
      </w:r>
      <w:r w:rsidR="001E553F">
        <w:rPr>
          <w:b/>
          <w:sz w:val="36"/>
          <w:szCs w:val="36"/>
        </w:rPr>
        <w:t>_________</w:t>
      </w:r>
    </w:p>
    <w:p w:rsidR="001E553F" w:rsidRDefault="001E553F" w:rsidP="00EC1DC8">
      <w:pPr>
        <w:rPr>
          <w:b/>
          <w:sz w:val="36"/>
          <w:szCs w:val="36"/>
        </w:rPr>
      </w:pPr>
    </w:p>
    <w:p w:rsidR="001E553F" w:rsidRDefault="000723C9" w:rsidP="00EC1DC8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5F4C83">
        <w:rPr>
          <w:b/>
          <w:sz w:val="36"/>
          <w:szCs w:val="36"/>
        </w:rPr>
        <w:t xml:space="preserve">.  </w:t>
      </w:r>
      <w:r w:rsidR="001E553F">
        <w:rPr>
          <w:b/>
          <w:sz w:val="36"/>
          <w:szCs w:val="36"/>
        </w:rPr>
        <w:t xml:space="preserve">Does the </w:t>
      </w:r>
      <w:r w:rsidR="002F2253">
        <w:rPr>
          <w:b/>
          <w:sz w:val="36"/>
          <w:szCs w:val="36"/>
        </w:rPr>
        <w:t xml:space="preserve">scholarship </w:t>
      </w:r>
      <w:r w:rsidR="001E553F">
        <w:rPr>
          <w:b/>
          <w:sz w:val="36"/>
          <w:szCs w:val="36"/>
        </w:rPr>
        <w:t>packet include</w:t>
      </w:r>
      <w:r w:rsidR="00DF395D">
        <w:rPr>
          <w:b/>
          <w:sz w:val="36"/>
          <w:szCs w:val="36"/>
        </w:rPr>
        <w:t xml:space="preserve"> a picture in color……...</w:t>
      </w:r>
      <w:r w:rsidR="001E553F">
        <w:rPr>
          <w:b/>
          <w:sz w:val="36"/>
          <w:szCs w:val="36"/>
        </w:rPr>
        <w:t>__________</w:t>
      </w:r>
    </w:p>
    <w:p w:rsidR="001E553F" w:rsidRDefault="002F2253" w:rsidP="00EC1D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CE790E">
        <w:rPr>
          <w:b/>
          <w:sz w:val="36"/>
          <w:szCs w:val="36"/>
        </w:rPr>
        <w:t xml:space="preserve">of the </w:t>
      </w:r>
      <w:r>
        <w:rPr>
          <w:b/>
          <w:sz w:val="36"/>
          <w:szCs w:val="36"/>
        </w:rPr>
        <w:t>applicant</w:t>
      </w:r>
      <w:r w:rsidR="000723C9">
        <w:rPr>
          <w:b/>
          <w:sz w:val="36"/>
          <w:szCs w:val="36"/>
        </w:rPr>
        <w:t xml:space="preserve"> (see criteria sheet)</w:t>
      </w:r>
      <w:r>
        <w:rPr>
          <w:b/>
          <w:sz w:val="36"/>
          <w:szCs w:val="36"/>
        </w:rPr>
        <w:t>?</w:t>
      </w:r>
    </w:p>
    <w:p w:rsidR="001E553F" w:rsidRDefault="001E553F" w:rsidP="00EC1DC8">
      <w:pPr>
        <w:rPr>
          <w:b/>
          <w:sz w:val="36"/>
          <w:szCs w:val="36"/>
        </w:rPr>
      </w:pPr>
    </w:p>
    <w:p w:rsidR="002F2253" w:rsidRDefault="002F2253" w:rsidP="00EC1DC8">
      <w:pPr>
        <w:rPr>
          <w:b/>
          <w:sz w:val="36"/>
          <w:szCs w:val="36"/>
        </w:rPr>
      </w:pPr>
    </w:p>
    <w:p w:rsidR="002F2253" w:rsidRDefault="002F2253" w:rsidP="00EC1DC8">
      <w:pPr>
        <w:rPr>
          <w:b/>
          <w:sz w:val="36"/>
          <w:szCs w:val="36"/>
        </w:rPr>
      </w:pPr>
    </w:p>
    <w:p w:rsidR="002F2253" w:rsidRDefault="002F2253" w:rsidP="00EC1DC8">
      <w:pPr>
        <w:rPr>
          <w:b/>
          <w:sz w:val="36"/>
          <w:szCs w:val="36"/>
        </w:rPr>
      </w:pPr>
    </w:p>
    <w:p w:rsidR="002F2253" w:rsidRDefault="002F2253" w:rsidP="00EC1DC8">
      <w:pPr>
        <w:rPr>
          <w:b/>
          <w:sz w:val="36"/>
          <w:szCs w:val="36"/>
        </w:rPr>
      </w:pPr>
    </w:p>
    <w:p w:rsidR="002F2253" w:rsidRPr="00702679" w:rsidRDefault="002F2253" w:rsidP="00EC1DC8">
      <w:pPr>
        <w:rPr>
          <w:b/>
          <w:sz w:val="36"/>
          <w:szCs w:val="36"/>
        </w:rPr>
      </w:pPr>
    </w:p>
    <w:sectPr w:rsidR="002F2253" w:rsidRPr="00702679" w:rsidSect="002F2253">
      <w:footerReference w:type="even" r:id="rId10"/>
      <w:footerReference w:type="default" r:id="rId11"/>
      <w:pgSz w:w="12240" w:h="15840"/>
      <w:pgMar w:top="288" w:right="360" w:bottom="821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3B" w:rsidRDefault="0098523B">
      <w:r>
        <w:separator/>
      </w:r>
    </w:p>
  </w:endnote>
  <w:endnote w:type="continuationSeparator" w:id="0">
    <w:p w:rsidR="0098523B" w:rsidRDefault="0098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46" w:rsidRDefault="00E12146" w:rsidP="00797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146" w:rsidRDefault="00E12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46" w:rsidRDefault="00E12146" w:rsidP="00797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2146" w:rsidRDefault="00E1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3B" w:rsidRDefault="0098523B">
      <w:r>
        <w:separator/>
      </w:r>
    </w:p>
  </w:footnote>
  <w:footnote w:type="continuationSeparator" w:id="0">
    <w:p w:rsidR="0098523B" w:rsidRDefault="0098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6C9"/>
    <w:multiLevelType w:val="hybridMultilevel"/>
    <w:tmpl w:val="ADF4E8EA"/>
    <w:lvl w:ilvl="0" w:tplc="34F89F4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16665"/>
    <w:multiLevelType w:val="hybridMultilevel"/>
    <w:tmpl w:val="78EA3BFA"/>
    <w:lvl w:ilvl="0" w:tplc="F538E7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75873"/>
    <w:multiLevelType w:val="hybridMultilevel"/>
    <w:tmpl w:val="FCDE95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23682"/>
    <w:multiLevelType w:val="hybridMultilevel"/>
    <w:tmpl w:val="78DAD2A6"/>
    <w:lvl w:ilvl="0" w:tplc="899CB53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72012"/>
    <w:multiLevelType w:val="hybridMultilevel"/>
    <w:tmpl w:val="AAFAAB4A"/>
    <w:lvl w:ilvl="0" w:tplc="5806774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F4293"/>
    <w:multiLevelType w:val="hybridMultilevel"/>
    <w:tmpl w:val="850A5C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A1"/>
    <w:rsid w:val="00006188"/>
    <w:rsid w:val="000114BE"/>
    <w:rsid w:val="0001562B"/>
    <w:rsid w:val="000238F6"/>
    <w:rsid w:val="00026EE8"/>
    <w:rsid w:val="0002761D"/>
    <w:rsid w:val="0003036A"/>
    <w:rsid w:val="0004062B"/>
    <w:rsid w:val="00063C06"/>
    <w:rsid w:val="000723C9"/>
    <w:rsid w:val="00094A1A"/>
    <w:rsid w:val="000B51EB"/>
    <w:rsid w:val="000D0D89"/>
    <w:rsid w:val="000D312A"/>
    <w:rsid w:val="000D386A"/>
    <w:rsid w:val="00114324"/>
    <w:rsid w:val="001357EE"/>
    <w:rsid w:val="001713B3"/>
    <w:rsid w:val="0019419B"/>
    <w:rsid w:val="001C39F1"/>
    <w:rsid w:val="001C3EFB"/>
    <w:rsid w:val="001E553F"/>
    <w:rsid w:val="00203433"/>
    <w:rsid w:val="00265271"/>
    <w:rsid w:val="00273F34"/>
    <w:rsid w:val="002A3D23"/>
    <w:rsid w:val="002B1513"/>
    <w:rsid w:val="002B3C94"/>
    <w:rsid w:val="002C02F2"/>
    <w:rsid w:val="002C4BAC"/>
    <w:rsid w:val="002E544B"/>
    <w:rsid w:val="002F2253"/>
    <w:rsid w:val="002F657B"/>
    <w:rsid w:val="00312C7A"/>
    <w:rsid w:val="0032045F"/>
    <w:rsid w:val="00322307"/>
    <w:rsid w:val="0034586D"/>
    <w:rsid w:val="003B120A"/>
    <w:rsid w:val="003B3552"/>
    <w:rsid w:val="003C247F"/>
    <w:rsid w:val="003C7AAE"/>
    <w:rsid w:val="003E612B"/>
    <w:rsid w:val="003E64A6"/>
    <w:rsid w:val="00430359"/>
    <w:rsid w:val="00437417"/>
    <w:rsid w:val="00464D6B"/>
    <w:rsid w:val="004A570F"/>
    <w:rsid w:val="004B0E5C"/>
    <w:rsid w:val="004B7F71"/>
    <w:rsid w:val="004C23B8"/>
    <w:rsid w:val="004D4144"/>
    <w:rsid w:val="00566F1D"/>
    <w:rsid w:val="0057397D"/>
    <w:rsid w:val="005834A1"/>
    <w:rsid w:val="0058356D"/>
    <w:rsid w:val="00591357"/>
    <w:rsid w:val="0059574B"/>
    <w:rsid w:val="005A12C5"/>
    <w:rsid w:val="005C1A40"/>
    <w:rsid w:val="005F4C83"/>
    <w:rsid w:val="00612CA9"/>
    <w:rsid w:val="00630C0D"/>
    <w:rsid w:val="00657B18"/>
    <w:rsid w:val="006732B6"/>
    <w:rsid w:val="00691EFA"/>
    <w:rsid w:val="00693B72"/>
    <w:rsid w:val="006A2051"/>
    <w:rsid w:val="006A2E40"/>
    <w:rsid w:val="006B32DB"/>
    <w:rsid w:val="006C6998"/>
    <w:rsid w:val="006C7A30"/>
    <w:rsid w:val="006F7564"/>
    <w:rsid w:val="00702679"/>
    <w:rsid w:val="00710D99"/>
    <w:rsid w:val="00733988"/>
    <w:rsid w:val="00747503"/>
    <w:rsid w:val="00765F22"/>
    <w:rsid w:val="00773FB1"/>
    <w:rsid w:val="007754BF"/>
    <w:rsid w:val="0078585C"/>
    <w:rsid w:val="00797CF9"/>
    <w:rsid w:val="007C6B77"/>
    <w:rsid w:val="007D04C6"/>
    <w:rsid w:val="007D7AF3"/>
    <w:rsid w:val="007F34B7"/>
    <w:rsid w:val="0081447C"/>
    <w:rsid w:val="00816437"/>
    <w:rsid w:val="00825133"/>
    <w:rsid w:val="00834CEE"/>
    <w:rsid w:val="00870199"/>
    <w:rsid w:val="00871863"/>
    <w:rsid w:val="008854D5"/>
    <w:rsid w:val="008A025D"/>
    <w:rsid w:val="008C193B"/>
    <w:rsid w:val="008E1B73"/>
    <w:rsid w:val="00917BDE"/>
    <w:rsid w:val="00930538"/>
    <w:rsid w:val="00940827"/>
    <w:rsid w:val="0096656B"/>
    <w:rsid w:val="009723D2"/>
    <w:rsid w:val="0098523B"/>
    <w:rsid w:val="00994E1D"/>
    <w:rsid w:val="009B1B23"/>
    <w:rsid w:val="009B322B"/>
    <w:rsid w:val="009E15A0"/>
    <w:rsid w:val="009F3F76"/>
    <w:rsid w:val="00AD1C4C"/>
    <w:rsid w:val="00AE1D9E"/>
    <w:rsid w:val="00B14916"/>
    <w:rsid w:val="00B61342"/>
    <w:rsid w:val="00B713E4"/>
    <w:rsid w:val="00B9106E"/>
    <w:rsid w:val="00C05A9C"/>
    <w:rsid w:val="00C175B3"/>
    <w:rsid w:val="00C51F94"/>
    <w:rsid w:val="00C60DF3"/>
    <w:rsid w:val="00C632EF"/>
    <w:rsid w:val="00C81A4A"/>
    <w:rsid w:val="00C91722"/>
    <w:rsid w:val="00CB3CC1"/>
    <w:rsid w:val="00CC6F4D"/>
    <w:rsid w:val="00CD19BF"/>
    <w:rsid w:val="00CD4474"/>
    <w:rsid w:val="00CD6CFE"/>
    <w:rsid w:val="00CE53E3"/>
    <w:rsid w:val="00CE790E"/>
    <w:rsid w:val="00D126D8"/>
    <w:rsid w:val="00D131A3"/>
    <w:rsid w:val="00D160A4"/>
    <w:rsid w:val="00D47D48"/>
    <w:rsid w:val="00D50B71"/>
    <w:rsid w:val="00D809C3"/>
    <w:rsid w:val="00D9223B"/>
    <w:rsid w:val="00DA4F47"/>
    <w:rsid w:val="00DC1D59"/>
    <w:rsid w:val="00DF395D"/>
    <w:rsid w:val="00E12146"/>
    <w:rsid w:val="00E30367"/>
    <w:rsid w:val="00E33643"/>
    <w:rsid w:val="00E376EB"/>
    <w:rsid w:val="00E50CAD"/>
    <w:rsid w:val="00E75140"/>
    <w:rsid w:val="00E858E0"/>
    <w:rsid w:val="00E91622"/>
    <w:rsid w:val="00E916EA"/>
    <w:rsid w:val="00EB575D"/>
    <w:rsid w:val="00EC1DC8"/>
    <w:rsid w:val="00EE197D"/>
    <w:rsid w:val="00EE1A0E"/>
    <w:rsid w:val="00F13BF2"/>
    <w:rsid w:val="00F43031"/>
    <w:rsid w:val="00F53666"/>
    <w:rsid w:val="00F54DE5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6358DEC0-FAC1-41B7-AFBC-11D9966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6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4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437"/>
  </w:style>
  <w:style w:type="character" w:styleId="Strong">
    <w:name w:val="Strong"/>
    <w:qFormat/>
    <w:rsid w:val="002F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3B17AC98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Parham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Angela Parham</dc:creator>
  <cp:keywords/>
  <dc:description/>
  <cp:lastModifiedBy>Amy Kriz</cp:lastModifiedBy>
  <cp:revision>2</cp:revision>
  <cp:lastPrinted>2015-09-24T18:53:00Z</cp:lastPrinted>
  <dcterms:created xsi:type="dcterms:W3CDTF">2016-01-11T13:37:00Z</dcterms:created>
  <dcterms:modified xsi:type="dcterms:W3CDTF">2016-01-11T13:37:00Z</dcterms:modified>
</cp:coreProperties>
</file>